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2D" w:rsidRPr="00307E2D" w:rsidRDefault="00307E2D" w:rsidP="00307E2D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</w:rPr>
      </w:pPr>
      <w:bookmarkStart w:id="0" w:name="_GoBack"/>
      <w:bookmarkEnd w:id="0"/>
      <w:r w:rsidRPr="00307E2D">
        <w:rPr>
          <w:rFonts w:ascii="Cambria" w:hAnsi="Cambria"/>
        </w:rPr>
        <w:t>DODAVATEL:</w:t>
      </w:r>
    </w:p>
    <w:p w:rsidR="00307E2D" w:rsidRDefault="00307E2D" w:rsidP="00E3554B">
      <w:pPr>
        <w:tabs>
          <w:tab w:val="left" w:pos="10206"/>
        </w:tabs>
        <w:ind w:left="4395" w:right="-369" w:hanging="4820"/>
        <w:rPr>
          <w:rFonts w:ascii="Cambria" w:hAnsi="Cambria"/>
          <w:sz w:val="24"/>
        </w:rPr>
      </w:pPr>
    </w:p>
    <w:p w:rsidR="00307E2D" w:rsidRDefault="00307E2D" w:rsidP="00E3554B">
      <w:pPr>
        <w:tabs>
          <w:tab w:val="left" w:pos="10206"/>
        </w:tabs>
        <w:ind w:left="4395" w:right="-369" w:hanging="4820"/>
        <w:rPr>
          <w:rFonts w:ascii="Cambria" w:hAnsi="Cambria"/>
          <w:sz w:val="24"/>
        </w:rPr>
      </w:pPr>
    </w:p>
    <w:p w:rsidR="00610978" w:rsidRPr="003C0C88" w:rsidRDefault="00610978" w:rsidP="00E3554B">
      <w:pPr>
        <w:tabs>
          <w:tab w:val="left" w:pos="10206"/>
        </w:tabs>
        <w:ind w:left="4395" w:right="-369" w:hanging="4820"/>
        <w:rPr>
          <w:rFonts w:ascii="Cambria" w:hAnsi="Cambria"/>
          <w:sz w:val="24"/>
        </w:rPr>
      </w:pPr>
      <w:r w:rsidRPr="003C0C88">
        <w:rPr>
          <w:rFonts w:ascii="Cambria" w:hAnsi="Cambria"/>
          <w:vanish/>
          <w:sz w:val="24"/>
        </w:rPr>
        <w:sym w:font="Arial" w:char="2022"/>
      </w: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vanish/>
          <w:sz w:val="24"/>
        </w:rPr>
        <w:sym w:font="Arial" w:char="2022"/>
      </w:r>
    </w:p>
    <w:p w:rsidR="001A23E6" w:rsidRPr="00E31A6F" w:rsidRDefault="00610978" w:rsidP="00E31A6F">
      <w:pPr>
        <w:tabs>
          <w:tab w:val="left" w:pos="1418"/>
          <w:tab w:val="left" w:pos="5529"/>
          <w:tab w:val="left" w:pos="5812"/>
          <w:tab w:val="left" w:pos="9781"/>
        </w:tabs>
        <w:rPr>
          <w:rFonts w:ascii="Cambria" w:hAnsi="Cambria"/>
          <w:sz w:val="24"/>
        </w:rPr>
      </w:pPr>
      <w:r w:rsidRPr="003C0C88">
        <w:rPr>
          <w:rFonts w:ascii="Cambria" w:hAnsi="Cambria"/>
          <w:vanish/>
          <w:sz w:val="24"/>
          <w:vertAlign w:val="superscript"/>
        </w:rPr>
        <w:t></w:t>
      </w: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vanish/>
          <w:sz w:val="24"/>
          <w:vertAlign w:val="superscript"/>
        </w:rPr>
        <w:t></w:t>
      </w:r>
    </w:p>
    <w:p w:rsidR="001A23E6" w:rsidRPr="00E31A6F" w:rsidRDefault="00E31A6F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</w:rPr>
      </w:pPr>
      <w:r w:rsidRPr="00E31A6F">
        <w:rPr>
          <w:rFonts w:ascii="Cambria" w:hAnsi="Cambria"/>
        </w:rPr>
        <w:t>ODBĚRATEL:</w:t>
      </w:r>
    </w:p>
    <w:p w:rsidR="00773FFA" w:rsidRPr="00E31A6F" w:rsidRDefault="00E31A6F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</w:rPr>
      </w:pPr>
      <w:r w:rsidRPr="00E31A6F">
        <w:rPr>
          <w:rFonts w:ascii="Cambria" w:hAnsi="Cambria"/>
        </w:rPr>
        <w:t xml:space="preserve">Oddíl/odbor: </w:t>
      </w:r>
    </w:p>
    <w:p w:rsidR="00773FFA" w:rsidRPr="00E31A6F" w:rsidRDefault="00773FFA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</w:rPr>
      </w:pPr>
      <w:r w:rsidRPr="00E31A6F">
        <w:rPr>
          <w:rFonts w:ascii="Cambria" w:hAnsi="Cambria"/>
        </w:rPr>
        <w:t>TJ Sokol Libčice nad Vltavou</w:t>
      </w:r>
    </w:p>
    <w:p w:rsidR="00773FFA" w:rsidRPr="00E31A6F" w:rsidRDefault="00773FFA" w:rsidP="00773FFA">
      <w:pPr>
        <w:tabs>
          <w:tab w:val="left" w:pos="1418"/>
          <w:tab w:val="left" w:pos="5812"/>
        </w:tabs>
        <w:spacing w:line="240" w:lineRule="exact"/>
        <w:rPr>
          <w:rFonts w:ascii="Cambria" w:hAnsi="Cambria"/>
        </w:rPr>
      </w:pPr>
      <w:r w:rsidRPr="00E31A6F">
        <w:rPr>
          <w:rFonts w:ascii="Cambria" w:hAnsi="Cambria"/>
        </w:rPr>
        <w:t>Náměstí Svobody 249</w:t>
      </w:r>
    </w:p>
    <w:p w:rsidR="00773FFA" w:rsidRPr="00E31A6F" w:rsidRDefault="00773FFA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</w:rPr>
      </w:pPr>
      <w:r w:rsidRPr="00E31A6F">
        <w:rPr>
          <w:rFonts w:ascii="Cambria" w:hAnsi="Cambria"/>
        </w:rPr>
        <w:t>252 66 Libčice nad Vltavou</w:t>
      </w:r>
    </w:p>
    <w:p w:rsidR="00773FFA" w:rsidRPr="00E31A6F" w:rsidRDefault="00773FFA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</w:rPr>
      </w:pPr>
      <w:r w:rsidRPr="00E31A6F">
        <w:rPr>
          <w:rFonts w:ascii="Cambria" w:hAnsi="Cambria"/>
        </w:rPr>
        <w:t>I</w:t>
      </w:r>
      <w:r w:rsidR="00E31A6F">
        <w:rPr>
          <w:rFonts w:ascii="Cambria" w:hAnsi="Cambria"/>
        </w:rPr>
        <w:t>Č</w:t>
      </w:r>
      <w:r w:rsidRPr="00E31A6F">
        <w:rPr>
          <w:rFonts w:ascii="Cambria" w:hAnsi="Cambria"/>
        </w:rPr>
        <w:t>:</w:t>
      </w:r>
      <w:r w:rsidRPr="00E31A6F">
        <w:t xml:space="preserve"> 00663832</w:t>
      </w:r>
    </w:p>
    <w:p w:rsidR="001A23E6" w:rsidRPr="00E31A6F" w:rsidRDefault="001A23E6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16"/>
          <w:szCs w:val="16"/>
        </w:rPr>
      </w:pPr>
    </w:p>
    <w:p w:rsidR="001A23E6" w:rsidRPr="00E31A6F" w:rsidRDefault="001A23E6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</w:p>
    <w:p w:rsidR="001A23E6" w:rsidRPr="00E31A6F" w:rsidRDefault="001A23E6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</w:rPr>
      </w:pPr>
      <w:r w:rsidRPr="00E31A6F">
        <w:rPr>
          <w:rFonts w:ascii="Cambria" w:hAnsi="Cambria"/>
        </w:rPr>
        <w:t>DATUM VYSTAVENÍ:</w:t>
      </w:r>
      <w:r w:rsidR="00521A0F" w:rsidRPr="00E31A6F">
        <w:rPr>
          <w:rFonts w:ascii="Cambria" w:hAnsi="Cambria"/>
        </w:rPr>
        <w:t xml:space="preserve"> </w:t>
      </w:r>
    </w:p>
    <w:p w:rsidR="00610978" w:rsidRPr="00E31A6F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</w:rPr>
      </w:pPr>
      <w:r w:rsidRPr="00E31A6F">
        <w:rPr>
          <w:rFonts w:ascii="Cambria" w:hAnsi="Cambria"/>
        </w:rPr>
        <w:t>VYŘIZUJE:</w:t>
      </w:r>
      <w:r w:rsidR="00773FFA" w:rsidRPr="00E31A6F">
        <w:rPr>
          <w:rFonts w:ascii="Cambria" w:hAnsi="Cambria"/>
        </w:rPr>
        <w:t xml:space="preserve"> </w:t>
      </w:r>
    </w:p>
    <w:p w:rsidR="00610978" w:rsidRPr="00E31A6F" w:rsidRDefault="00610978" w:rsidP="001A23E6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</w:rPr>
      </w:pPr>
      <w:r w:rsidRPr="00E31A6F">
        <w:rPr>
          <w:rFonts w:ascii="Cambria" w:hAnsi="Cambria"/>
        </w:rPr>
        <w:t>TEL.:</w:t>
      </w:r>
      <w:r w:rsidR="00773FFA" w:rsidRPr="00E31A6F">
        <w:rPr>
          <w:rFonts w:ascii="Cambria" w:hAnsi="Cambria"/>
        </w:rPr>
        <w:t xml:space="preserve"> </w:t>
      </w:r>
    </w:p>
    <w:p w:rsidR="00162831" w:rsidRPr="00E31A6F" w:rsidRDefault="00610978" w:rsidP="00610978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mbria" w:hAnsi="Cambria"/>
        </w:rPr>
      </w:pPr>
      <w:r w:rsidRPr="00E31A6F">
        <w:rPr>
          <w:rFonts w:ascii="Cambria" w:hAnsi="Cambria"/>
        </w:rPr>
        <w:t>E-MAIL:</w:t>
      </w:r>
      <w:r w:rsidR="00773FFA" w:rsidRPr="00E31A6F">
        <w:rPr>
          <w:rFonts w:ascii="Cambria" w:hAnsi="Cambria"/>
        </w:rPr>
        <w:t xml:space="preserve"> </w:t>
      </w:r>
    </w:p>
    <w:p w:rsidR="00610978" w:rsidRPr="00E31A6F" w:rsidRDefault="00610978" w:rsidP="00610978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mbria" w:hAnsi="Cambria"/>
          <w:sz w:val="24"/>
        </w:rPr>
      </w:pPr>
    </w:p>
    <w:p w:rsidR="00610978" w:rsidRPr="00E31A6F" w:rsidRDefault="00610978" w:rsidP="00610978">
      <w:pPr>
        <w:tabs>
          <w:tab w:val="left" w:pos="4395"/>
          <w:tab w:val="left" w:pos="10206"/>
        </w:tabs>
        <w:spacing w:line="240" w:lineRule="exact"/>
        <w:ind w:right="-369"/>
        <w:rPr>
          <w:rFonts w:ascii="Cambria" w:hAnsi="Cambria"/>
          <w:sz w:val="24"/>
        </w:rPr>
      </w:pPr>
      <w:r w:rsidRPr="00E31A6F">
        <w:rPr>
          <w:rFonts w:ascii="Calibri" w:hAnsi="Calibri"/>
          <w:sz w:val="24"/>
        </w:rPr>
        <w:tab/>
      </w:r>
      <w:r w:rsidRPr="00E31A6F">
        <w:rPr>
          <w:rFonts w:ascii="Cambria" w:hAnsi="Cambria"/>
          <w:vanish/>
          <w:sz w:val="24"/>
        </w:rPr>
        <w:sym w:font="Courier New" w:char="2022"/>
      </w:r>
      <w:r w:rsidRPr="00E31A6F">
        <w:rPr>
          <w:rFonts w:ascii="Cambria" w:hAnsi="Cambria"/>
          <w:sz w:val="24"/>
        </w:rPr>
        <w:tab/>
      </w:r>
      <w:r w:rsidRPr="00E31A6F">
        <w:rPr>
          <w:rFonts w:ascii="Cambria" w:hAnsi="Cambria"/>
          <w:vanish/>
          <w:sz w:val="24"/>
        </w:rPr>
        <w:sym w:font="Courier New" w:char="2022"/>
      </w:r>
    </w:p>
    <w:p w:rsidR="00FD75EA" w:rsidRPr="00E31A6F" w:rsidRDefault="00494695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/>
          <w:b/>
          <w:sz w:val="24"/>
        </w:rPr>
      </w:pPr>
      <w:r w:rsidRPr="00E31A6F">
        <w:rPr>
          <w:rFonts w:ascii="Calibri" w:hAnsi="Calibri"/>
          <w:b/>
          <w:sz w:val="24"/>
        </w:rPr>
        <w:t>OBJEDNÁVKA ČÍSLO:</w:t>
      </w:r>
      <w:r w:rsidR="00521A0F" w:rsidRPr="00E31A6F">
        <w:rPr>
          <w:rFonts w:ascii="Calibri" w:hAnsi="Calibri"/>
          <w:b/>
          <w:sz w:val="24"/>
        </w:rPr>
        <w:t xml:space="preserve"> </w:t>
      </w:r>
    </w:p>
    <w:p w:rsidR="004405AB" w:rsidRDefault="004405AB" w:rsidP="00F233BA">
      <w:pPr>
        <w:spacing w:after="20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Účel čerpání/grant: </w:t>
      </w:r>
    </w:p>
    <w:p w:rsidR="00307E2D" w:rsidRDefault="00307E2D" w:rsidP="00F233BA">
      <w:pPr>
        <w:spacing w:after="200"/>
        <w:rPr>
          <w:rFonts w:ascii="Calibri" w:hAnsi="Calibri"/>
          <w:b/>
        </w:rPr>
      </w:pPr>
    </w:p>
    <w:p w:rsidR="00531644" w:rsidRPr="0009215F" w:rsidRDefault="00E31A6F" w:rsidP="00F233BA">
      <w:pPr>
        <w:spacing w:after="200"/>
        <w:rPr>
          <w:rFonts w:ascii="Calibri" w:hAnsi="Calibri"/>
          <w:sz w:val="24"/>
        </w:rPr>
      </w:pPr>
      <w:r w:rsidRPr="00E31A6F">
        <w:rPr>
          <w:rFonts w:ascii="Calibri" w:hAnsi="Calibri"/>
          <w:b/>
        </w:rPr>
        <w:t>Popis</w:t>
      </w:r>
      <w:r w:rsidR="004405AB">
        <w:rPr>
          <w:rFonts w:ascii="Calibri" w:hAnsi="Calibri"/>
          <w:b/>
        </w:rPr>
        <w:t>/výčet</w:t>
      </w:r>
      <w:r w:rsidRPr="00E31A6F">
        <w:rPr>
          <w:rFonts w:ascii="Calibri" w:hAnsi="Calibri"/>
          <w:b/>
        </w:rPr>
        <w:t xml:space="preserve"> zboží</w:t>
      </w:r>
      <w:r w:rsidR="004405AB">
        <w:rPr>
          <w:rFonts w:ascii="Calibri" w:hAnsi="Calibri"/>
          <w:b/>
        </w:rPr>
        <w:t xml:space="preserve"> (včetně ceny)</w:t>
      </w:r>
      <w:r w:rsidRPr="00E31A6F">
        <w:rPr>
          <w:rFonts w:ascii="Calibri" w:hAnsi="Calibri"/>
          <w:b/>
        </w:rPr>
        <w:t>:</w:t>
      </w:r>
    </w:p>
    <w:sectPr w:rsidR="00531644" w:rsidRPr="0009215F" w:rsidSect="004F75AD">
      <w:headerReference w:type="default" r:id="rId7"/>
      <w:type w:val="continuous"/>
      <w:pgSz w:w="11907" w:h="16840" w:code="9"/>
      <w:pgMar w:top="1418" w:right="680" w:bottom="1418" w:left="1134" w:header="85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47D" w:rsidRDefault="00FA547D">
      <w:r>
        <w:separator/>
      </w:r>
    </w:p>
  </w:endnote>
  <w:endnote w:type="continuationSeparator" w:id="0">
    <w:p w:rsidR="00FA547D" w:rsidRDefault="00FA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47D" w:rsidRDefault="00FA547D">
      <w:r>
        <w:separator/>
      </w:r>
    </w:p>
  </w:footnote>
  <w:footnote w:type="continuationSeparator" w:id="0">
    <w:p w:rsidR="00FA547D" w:rsidRDefault="00FA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F4" w:rsidRPr="007C3BF4" w:rsidRDefault="007C3BF4">
    <w:pPr>
      <w:pStyle w:val="Header"/>
      <w:rPr>
        <w:sz w:val="22"/>
        <w:szCs w:val="22"/>
      </w:rPr>
    </w:pPr>
    <w:r w:rsidRPr="007C3BF4">
      <w:rPr>
        <w:sz w:val="22"/>
        <w:szCs w:val="22"/>
      </w:rPr>
      <w:t>T. J. SOKOL LIBČICE, NÁMĚSTÍ SVOBODY 249. 252 66 LIBČICE NAD VLTAVOU, IČO 00663832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0A96"/>
    <w:multiLevelType w:val="hybridMultilevel"/>
    <w:tmpl w:val="B900C270"/>
    <w:lvl w:ilvl="0" w:tplc="42DE97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oNotTrackMoves/>
  <w:defaultTabStop w:val="709"/>
  <w:autoHyphenation/>
  <w:consecutiveHyphenLimit w:val="2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98B"/>
    <w:rsid w:val="000522C0"/>
    <w:rsid w:val="0009215F"/>
    <w:rsid w:val="000D3568"/>
    <w:rsid w:val="00133E1A"/>
    <w:rsid w:val="00136179"/>
    <w:rsid w:val="00162831"/>
    <w:rsid w:val="00196F91"/>
    <w:rsid w:val="001A23E6"/>
    <w:rsid w:val="001B427A"/>
    <w:rsid w:val="001C5859"/>
    <w:rsid w:val="002428C2"/>
    <w:rsid w:val="0025175F"/>
    <w:rsid w:val="002666FB"/>
    <w:rsid w:val="00274A7E"/>
    <w:rsid w:val="002E5899"/>
    <w:rsid w:val="00307E2D"/>
    <w:rsid w:val="003C0C88"/>
    <w:rsid w:val="00426B4E"/>
    <w:rsid w:val="004405AB"/>
    <w:rsid w:val="004432FB"/>
    <w:rsid w:val="0045444F"/>
    <w:rsid w:val="00494695"/>
    <w:rsid w:val="004F33F8"/>
    <w:rsid w:val="004F75AD"/>
    <w:rsid w:val="0051550F"/>
    <w:rsid w:val="00521A0F"/>
    <w:rsid w:val="00531644"/>
    <w:rsid w:val="0054201D"/>
    <w:rsid w:val="005A0A04"/>
    <w:rsid w:val="00610978"/>
    <w:rsid w:val="00616E22"/>
    <w:rsid w:val="006E05A2"/>
    <w:rsid w:val="007349C1"/>
    <w:rsid w:val="00773FFA"/>
    <w:rsid w:val="00784002"/>
    <w:rsid w:val="007C3BF4"/>
    <w:rsid w:val="008349D8"/>
    <w:rsid w:val="0096194C"/>
    <w:rsid w:val="00977E07"/>
    <w:rsid w:val="009B6E09"/>
    <w:rsid w:val="00B17575"/>
    <w:rsid w:val="00B73BD9"/>
    <w:rsid w:val="00BC525B"/>
    <w:rsid w:val="00CB6595"/>
    <w:rsid w:val="00CF026F"/>
    <w:rsid w:val="00D21401"/>
    <w:rsid w:val="00E31A6F"/>
    <w:rsid w:val="00E3554B"/>
    <w:rsid w:val="00E9398B"/>
    <w:rsid w:val="00EB5C44"/>
    <w:rsid w:val="00EC2B34"/>
    <w:rsid w:val="00F03011"/>
    <w:rsid w:val="00F05800"/>
    <w:rsid w:val="00F233BA"/>
    <w:rsid w:val="00F42202"/>
    <w:rsid w:val="00FA547D"/>
    <w:rsid w:val="00FB2A17"/>
    <w:rsid w:val="00FD75EA"/>
    <w:rsid w:val="00FE29D1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B7F52-E699-4C72-9ECE-825C5B1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B34"/>
  </w:style>
  <w:style w:type="paragraph" w:styleId="Heading1">
    <w:name w:val="heading 1"/>
    <w:basedOn w:val="Normal"/>
    <w:next w:val="Normal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2B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EC2B3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3554B"/>
  </w:style>
  <w:style w:type="paragraph" w:styleId="BalloonText">
    <w:name w:val="Balloon Text"/>
    <w:basedOn w:val="Normal"/>
    <w:link w:val="BalloonTextChar"/>
    <w:uiPriority w:val="99"/>
    <w:semiHidden/>
    <w:unhideWhenUsed/>
    <w:rsid w:val="00E35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54B"/>
    <w:rPr>
      <w:rFonts w:ascii="Tahoma" w:hAnsi="Tahoma" w:cs="Tahoma"/>
      <w:sz w:val="16"/>
      <w:szCs w:val="16"/>
    </w:rPr>
  </w:style>
  <w:style w:type="paragraph" w:customStyle="1" w:styleId="gmail-m-6019150091971397978m8407996433910670655msoplaintext">
    <w:name w:val="gmail-m_-6019150091971397978m8407996433910670655msoplaintext"/>
    <w:basedOn w:val="Normal"/>
    <w:rsid w:val="006E05A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gmail-m-6019150091971397978gmaildefault">
    <w:name w:val="gmail-m_-6019150091971397978gmaildefault"/>
    <w:rsid w:val="006E05A2"/>
  </w:style>
  <w:style w:type="character" w:styleId="Hyperlink">
    <w:name w:val="Hyperlink"/>
    <w:uiPriority w:val="99"/>
    <w:unhideWhenUsed/>
    <w:rsid w:val="0016283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6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EDLOHY\predt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predtis2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2" baseType="lpstr">
      <vt:lpstr>_</vt:lpstr>
      <vt:lpstr>_</vt:lpstr>
    </vt:vector>
  </TitlesOfParts>
  <Company>Státní těsnopisný ústav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v08novak</dc:creator>
  <cp:keywords/>
  <cp:lastModifiedBy>Česák Petr</cp:lastModifiedBy>
  <cp:revision>2</cp:revision>
  <cp:lastPrinted>2017-12-04T11:47:00Z</cp:lastPrinted>
  <dcterms:created xsi:type="dcterms:W3CDTF">2020-11-17T21:33:00Z</dcterms:created>
  <dcterms:modified xsi:type="dcterms:W3CDTF">2020-11-17T21:33:00Z</dcterms:modified>
</cp:coreProperties>
</file>